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F1" w:rsidRPr="009A3CFF" w:rsidRDefault="00581AF1" w:rsidP="00E41E20">
      <w:pPr>
        <w:jc w:val="center"/>
        <w:rPr>
          <w:sz w:val="28"/>
          <w:szCs w:val="28"/>
          <w:u w:val="single" w:color="FF0000"/>
        </w:rPr>
      </w:pPr>
      <w:r w:rsidRPr="009A3CFF">
        <w:rPr>
          <w:sz w:val="28"/>
          <w:szCs w:val="28"/>
          <w:u w:val="single" w:color="FF0000"/>
        </w:rPr>
        <w:t>Plan d’entrainement adultes compétition</w:t>
      </w:r>
    </w:p>
    <w:p w:rsidR="00581AF1" w:rsidRDefault="00581AF1" w:rsidP="00E41E20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Septembre 2017</w:t>
      </w:r>
    </w:p>
    <w:p w:rsidR="00581AF1" w:rsidRDefault="00581AF1" w:rsidP="009B10AA">
      <w:pPr>
        <w:jc w:val="center"/>
        <w:rPr>
          <w:sz w:val="24"/>
          <w:szCs w:val="24"/>
        </w:rPr>
      </w:pPr>
      <w:r>
        <w:rPr>
          <w:sz w:val="24"/>
          <w:szCs w:val="24"/>
        </w:rPr>
        <w:t>Tous les entrainements commencent par 20 à 30 minutes d’échauffement, suivi de PPG.</w:t>
      </w:r>
    </w:p>
    <w:p w:rsidR="00581AF1" w:rsidRDefault="00581AF1" w:rsidP="009B10AA">
      <w:pPr>
        <w:jc w:val="center"/>
        <w:rPr>
          <w:sz w:val="24"/>
          <w:szCs w:val="24"/>
        </w:rPr>
      </w:pPr>
      <w:r>
        <w:rPr>
          <w:sz w:val="24"/>
          <w:szCs w:val="24"/>
        </w:rPr>
        <w:t>En fin d’entrainement, retour au calme (10 à 15 min de footing lent) et étirement.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3"/>
        <w:gridCol w:w="2573"/>
        <w:gridCol w:w="7835"/>
      </w:tblGrid>
      <w:tr w:rsidR="00581AF1" w:rsidRPr="002236B0">
        <w:trPr>
          <w:trHeight w:val="390"/>
          <w:jc w:val="center"/>
        </w:trPr>
        <w:tc>
          <w:tcPr>
            <w:tcW w:w="2573" w:type="dxa"/>
            <w:vAlign w:val="center"/>
          </w:tcPr>
          <w:p w:rsidR="00581AF1" w:rsidRPr="002236B0" w:rsidRDefault="00581AF1" w:rsidP="002236B0">
            <w:pPr>
              <w:spacing w:after="0" w:line="240" w:lineRule="auto"/>
              <w:jc w:val="center"/>
            </w:pPr>
            <w:r>
              <w:t>Semaine 36</w:t>
            </w:r>
          </w:p>
        </w:tc>
        <w:tc>
          <w:tcPr>
            <w:tcW w:w="2573" w:type="dxa"/>
            <w:vAlign w:val="center"/>
          </w:tcPr>
          <w:p w:rsidR="00581AF1" w:rsidRPr="002236B0" w:rsidRDefault="00581AF1" w:rsidP="004F3013">
            <w:pPr>
              <w:spacing w:after="0" w:line="240" w:lineRule="auto"/>
              <w:rPr>
                <w:b/>
                <w:bCs/>
              </w:rPr>
            </w:pPr>
            <w:r w:rsidRPr="002236B0">
              <w:rPr>
                <w:b/>
                <w:bCs/>
              </w:rPr>
              <w:t xml:space="preserve">Mercredi </w:t>
            </w:r>
            <w:r>
              <w:rPr>
                <w:b/>
                <w:bCs/>
              </w:rPr>
              <w:t>6 septembre</w:t>
            </w:r>
          </w:p>
        </w:tc>
        <w:tc>
          <w:tcPr>
            <w:tcW w:w="7835" w:type="dxa"/>
            <w:vAlign w:val="center"/>
          </w:tcPr>
          <w:p w:rsidR="00581AF1" w:rsidRPr="002236B0" w:rsidRDefault="00581AF1" w:rsidP="00CD40E5">
            <w:pPr>
              <w:spacing w:after="0"/>
            </w:pPr>
            <w:r>
              <w:t>4 séries de 4 x 300 m , récup 100 m, 3min de récup entre les séries</w:t>
            </w:r>
          </w:p>
        </w:tc>
      </w:tr>
      <w:tr w:rsidR="00581AF1" w:rsidRPr="002236B0">
        <w:trPr>
          <w:trHeight w:val="407"/>
          <w:jc w:val="center"/>
        </w:trPr>
        <w:tc>
          <w:tcPr>
            <w:tcW w:w="2573" w:type="dxa"/>
            <w:vAlign w:val="center"/>
          </w:tcPr>
          <w:p w:rsidR="00581AF1" w:rsidRPr="002236B0" w:rsidRDefault="00581AF1" w:rsidP="004F3013">
            <w:pPr>
              <w:spacing w:after="0" w:line="240" w:lineRule="auto"/>
              <w:jc w:val="center"/>
            </w:pPr>
            <w:r w:rsidRPr="002236B0">
              <w:t xml:space="preserve">Semaine </w:t>
            </w:r>
            <w:r>
              <w:t>37</w:t>
            </w:r>
          </w:p>
        </w:tc>
        <w:tc>
          <w:tcPr>
            <w:tcW w:w="2573" w:type="dxa"/>
            <w:vAlign w:val="center"/>
          </w:tcPr>
          <w:p w:rsidR="00581AF1" w:rsidRPr="002236B0" w:rsidRDefault="00581AF1" w:rsidP="004F30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Mercredi 13 septembre</w:t>
            </w:r>
          </w:p>
        </w:tc>
        <w:tc>
          <w:tcPr>
            <w:tcW w:w="7835" w:type="dxa"/>
            <w:vAlign w:val="center"/>
          </w:tcPr>
          <w:p w:rsidR="00581AF1" w:rsidRPr="002236B0" w:rsidRDefault="00581AF1" w:rsidP="002236B0">
            <w:pPr>
              <w:spacing w:after="0"/>
            </w:pPr>
            <w:r>
              <w:t>2 x 8 fois 30’’/30’’ en cote, Récup 2’ entre les 2 séries</w:t>
            </w:r>
          </w:p>
        </w:tc>
      </w:tr>
      <w:tr w:rsidR="00581AF1" w:rsidRPr="002236B0">
        <w:trPr>
          <w:trHeight w:val="488"/>
          <w:jc w:val="center"/>
        </w:trPr>
        <w:tc>
          <w:tcPr>
            <w:tcW w:w="2573" w:type="dxa"/>
            <w:vAlign w:val="center"/>
          </w:tcPr>
          <w:p w:rsidR="00581AF1" w:rsidRPr="002236B0" w:rsidRDefault="00581AF1" w:rsidP="00CD40E5">
            <w:pPr>
              <w:spacing w:after="0" w:line="240" w:lineRule="auto"/>
              <w:jc w:val="center"/>
            </w:pPr>
          </w:p>
        </w:tc>
        <w:tc>
          <w:tcPr>
            <w:tcW w:w="2573" w:type="dxa"/>
            <w:vAlign w:val="center"/>
          </w:tcPr>
          <w:p w:rsidR="00581AF1" w:rsidRDefault="00581AF1" w:rsidP="004F30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Dimanche 17 septembre</w:t>
            </w:r>
          </w:p>
        </w:tc>
        <w:tc>
          <w:tcPr>
            <w:tcW w:w="7835" w:type="dxa"/>
            <w:vAlign w:val="center"/>
          </w:tcPr>
          <w:p w:rsidR="00581AF1" w:rsidRDefault="00581AF1" w:rsidP="002236B0">
            <w:pPr>
              <w:spacing w:after="0"/>
            </w:pPr>
            <w:r>
              <w:t>Course ‘’la langeadoise’’ 10km</w:t>
            </w:r>
          </w:p>
        </w:tc>
      </w:tr>
      <w:tr w:rsidR="00581AF1" w:rsidRPr="002236B0">
        <w:trPr>
          <w:trHeight w:val="551"/>
          <w:jc w:val="center"/>
        </w:trPr>
        <w:tc>
          <w:tcPr>
            <w:tcW w:w="2573" w:type="dxa"/>
            <w:vAlign w:val="center"/>
          </w:tcPr>
          <w:p w:rsidR="00581AF1" w:rsidRPr="002236B0" w:rsidRDefault="00581AF1" w:rsidP="00CD40E5">
            <w:pPr>
              <w:spacing w:after="0" w:line="240" w:lineRule="auto"/>
              <w:jc w:val="center"/>
            </w:pPr>
            <w:r w:rsidRPr="002236B0">
              <w:t xml:space="preserve">Semaine </w:t>
            </w:r>
            <w:r>
              <w:t>38</w:t>
            </w:r>
          </w:p>
        </w:tc>
        <w:tc>
          <w:tcPr>
            <w:tcW w:w="2573" w:type="dxa"/>
            <w:vAlign w:val="center"/>
          </w:tcPr>
          <w:p w:rsidR="00581AF1" w:rsidRPr="002236B0" w:rsidRDefault="00581AF1" w:rsidP="004F30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Mercredi 20 septembre</w:t>
            </w:r>
          </w:p>
        </w:tc>
        <w:tc>
          <w:tcPr>
            <w:tcW w:w="7835" w:type="dxa"/>
            <w:vAlign w:val="center"/>
          </w:tcPr>
          <w:p w:rsidR="00581AF1" w:rsidRPr="002236B0" w:rsidRDefault="00581AF1" w:rsidP="002236B0">
            <w:pPr>
              <w:spacing w:after="0"/>
            </w:pPr>
            <w:r>
              <w:t>Séance  de seuil : 2 x 10min Récup de 3min entre les séries</w:t>
            </w:r>
          </w:p>
        </w:tc>
      </w:tr>
      <w:tr w:rsidR="00581AF1" w:rsidRPr="002236B0">
        <w:trPr>
          <w:trHeight w:val="559"/>
          <w:jc w:val="center"/>
        </w:trPr>
        <w:tc>
          <w:tcPr>
            <w:tcW w:w="2573" w:type="dxa"/>
            <w:vAlign w:val="center"/>
          </w:tcPr>
          <w:p w:rsidR="00581AF1" w:rsidRDefault="00581AF1" w:rsidP="002236B0">
            <w:pPr>
              <w:spacing w:after="0" w:line="240" w:lineRule="auto"/>
              <w:jc w:val="center"/>
            </w:pPr>
            <w:r>
              <w:t>Semaine 39</w:t>
            </w:r>
          </w:p>
        </w:tc>
        <w:tc>
          <w:tcPr>
            <w:tcW w:w="2573" w:type="dxa"/>
            <w:vAlign w:val="center"/>
          </w:tcPr>
          <w:p w:rsidR="00581AF1" w:rsidRPr="002236B0" w:rsidRDefault="00581AF1" w:rsidP="004F3013">
            <w:pPr>
              <w:spacing w:after="0" w:line="240" w:lineRule="auto"/>
              <w:rPr>
                <w:b/>
                <w:bCs/>
              </w:rPr>
            </w:pPr>
            <w:r w:rsidRPr="002236B0">
              <w:rPr>
                <w:b/>
                <w:bCs/>
              </w:rPr>
              <w:t>Mercredi 2</w:t>
            </w:r>
            <w:r>
              <w:rPr>
                <w:b/>
                <w:bCs/>
              </w:rPr>
              <w:t>7 septembre</w:t>
            </w:r>
          </w:p>
        </w:tc>
        <w:tc>
          <w:tcPr>
            <w:tcW w:w="7835" w:type="dxa"/>
            <w:vAlign w:val="center"/>
          </w:tcPr>
          <w:p w:rsidR="00581AF1" w:rsidRDefault="00581AF1" w:rsidP="007D1DF8">
            <w:pPr>
              <w:spacing w:after="0"/>
            </w:pPr>
            <w:r>
              <w:t>2 x 5 x 400 m, avec 1’ récup entre les 400, 2’ entre les séries</w:t>
            </w:r>
          </w:p>
        </w:tc>
      </w:tr>
      <w:tr w:rsidR="00581AF1" w:rsidRPr="002236B0">
        <w:trPr>
          <w:trHeight w:val="739"/>
          <w:jc w:val="center"/>
        </w:trPr>
        <w:tc>
          <w:tcPr>
            <w:tcW w:w="2573" w:type="dxa"/>
            <w:vAlign w:val="center"/>
          </w:tcPr>
          <w:p w:rsidR="00581AF1" w:rsidRPr="002236B0" w:rsidRDefault="00581AF1" w:rsidP="002236B0">
            <w:pPr>
              <w:spacing w:after="0" w:line="240" w:lineRule="auto"/>
              <w:jc w:val="center"/>
            </w:pPr>
            <w:r>
              <w:t>Semaine 40</w:t>
            </w:r>
          </w:p>
        </w:tc>
        <w:tc>
          <w:tcPr>
            <w:tcW w:w="2573" w:type="dxa"/>
            <w:vAlign w:val="center"/>
          </w:tcPr>
          <w:p w:rsidR="00581AF1" w:rsidRPr="002236B0" w:rsidRDefault="00581AF1" w:rsidP="001908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Mercredi 4 Octobre</w:t>
            </w:r>
          </w:p>
        </w:tc>
        <w:tc>
          <w:tcPr>
            <w:tcW w:w="7835" w:type="dxa"/>
            <w:vAlign w:val="center"/>
          </w:tcPr>
          <w:p w:rsidR="00581AF1" w:rsidRDefault="00581AF1" w:rsidP="007D1DF8">
            <w:pPr>
              <w:spacing w:after="0"/>
            </w:pPr>
            <w:r>
              <w:t>Renforcement Musculaire</w:t>
            </w:r>
          </w:p>
          <w:p w:rsidR="00581AF1" w:rsidRPr="002236B0" w:rsidRDefault="00581AF1" w:rsidP="007D1DF8">
            <w:pPr>
              <w:spacing w:after="0"/>
            </w:pPr>
            <w:r>
              <w:t>2 x 8 x 30’’/30’’, Récup 2’ entre les séries</w:t>
            </w:r>
          </w:p>
        </w:tc>
      </w:tr>
      <w:tr w:rsidR="00581AF1" w:rsidRPr="002236B0">
        <w:trPr>
          <w:trHeight w:val="739"/>
          <w:jc w:val="center"/>
        </w:trPr>
        <w:tc>
          <w:tcPr>
            <w:tcW w:w="2573" w:type="dxa"/>
            <w:vAlign w:val="center"/>
          </w:tcPr>
          <w:p w:rsidR="00581AF1" w:rsidRDefault="00581AF1" w:rsidP="002236B0">
            <w:pPr>
              <w:spacing w:after="0" w:line="240" w:lineRule="auto"/>
              <w:jc w:val="center"/>
            </w:pPr>
            <w:r>
              <w:t>Semaine 41</w:t>
            </w:r>
          </w:p>
        </w:tc>
        <w:tc>
          <w:tcPr>
            <w:tcW w:w="2573" w:type="dxa"/>
            <w:vAlign w:val="center"/>
          </w:tcPr>
          <w:p w:rsidR="00581AF1" w:rsidRDefault="00581AF1" w:rsidP="001908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Mercredi 11 Octobre</w:t>
            </w:r>
          </w:p>
        </w:tc>
        <w:tc>
          <w:tcPr>
            <w:tcW w:w="7835" w:type="dxa"/>
            <w:vAlign w:val="center"/>
          </w:tcPr>
          <w:p w:rsidR="00581AF1" w:rsidRDefault="00581AF1" w:rsidP="007D1DF8">
            <w:pPr>
              <w:spacing w:after="0"/>
            </w:pPr>
            <w:r>
              <w:t>Pyramide Fartlek de 24’</w:t>
            </w:r>
          </w:p>
          <w:p w:rsidR="00581AF1" w:rsidRDefault="00581AF1" w:rsidP="007D1DF8">
            <w:pPr>
              <w:spacing w:after="0"/>
            </w:pPr>
            <w:r>
              <w:t>2’ 3’ 4’ 6’ 4’ 3’ 2’ sur micro circuit (recup moitie du temp)</w:t>
            </w:r>
          </w:p>
        </w:tc>
      </w:tr>
      <w:tr w:rsidR="00581AF1" w:rsidRPr="002236B0">
        <w:trPr>
          <w:trHeight w:val="618"/>
          <w:jc w:val="center"/>
        </w:trPr>
        <w:tc>
          <w:tcPr>
            <w:tcW w:w="2573" w:type="dxa"/>
            <w:vAlign w:val="center"/>
          </w:tcPr>
          <w:p w:rsidR="00581AF1" w:rsidRDefault="00581AF1" w:rsidP="002236B0">
            <w:pPr>
              <w:spacing w:after="0" w:line="240" w:lineRule="auto"/>
              <w:jc w:val="center"/>
            </w:pPr>
            <w:r>
              <w:t>Semaine 42</w:t>
            </w:r>
          </w:p>
        </w:tc>
        <w:tc>
          <w:tcPr>
            <w:tcW w:w="2573" w:type="dxa"/>
            <w:vAlign w:val="center"/>
          </w:tcPr>
          <w:p w:rsidR="00581AF1" w:rsidRDefault="00581AF1" w:rsidP="001908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Mercredi 18 Octobre</w:t>
            </w:r>
          </w:p>
        </w:tc>
        <w:tc>
          <w:tcPr>
            <w:tcW w:w="7835" w:type="dxa"/>
            <w:vAlign w:val="center"/>
          </w:tcPr>
          <w:p w:rsidR="00581AF1" w:rsidRDefault="00581AF1" w:rsidP="007D1DF8">
            <w:pPr>
              <w:spacing w:after="0"/>
            </w:pPr>
            <w:r>
              <w:t>Cote 2fois 3fois 4fois 3fois 2fois tour de recup entre chaque serie</w:t>
            </w:r>
          </w:p>
        </w:tc>
      </w:tr>
      <w:tr w:rsidR="00581AF1" w:rsidRPr="002236B0">
        <w:trPr>
          <w:trHeight w:val="739"/>
          <w:jc w:val="center"/>
        </w:trPr>
        <w:tc>
          <w:tcPr>
            <w:tcW w:w="2573" w:type="dxa"/>
            <w:vAlign w:val="center"/>
          </w:tcPr>
          <w:p w:rsidR="00581AF1" w:rsidRDefault="00581AF1" w:rsidP="002236B0">
            <w:pPr>
              <w:spacing w:after="0" w:line="240" w:lineRule="auto"/>
              <w:jc w:val="center"/>
            </w:pPr>
            <w:r>
              <w:t>Semaine 43</w:t>
            </w:r>
          </w:p>
        </w:tc>
        <w:tc>
          <w:tcPr>
            <w:tcW w:w="2573" w:type="dxa"/>
            <w:vAlign w:val="center"/>
          </w:tcPr>
          <w:p w:rsidR="00581AF1" w:rsidRDefault="00581AF1" w:rsidP="001908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Mercredi 25 Octobre</w:t>
            </w:r>
          </w:p>
        </w:tc>
        <w:tc>
          <w:tcPr>
            <w:tcW w:w="7835" w:type="dxa"/>
            <w:vAlign w:val="center"/>
          </w:tcPr>
          <w:p w:rsidR="00581AF1" w:rsidRDefault="00581AF1" w:rsidP="006D2586">
            <w:pPr>
              <w:spacing w:after="0"/>
            </w:pPr>
            <w:r>
              <w:t>Piste 2 series de 4 fois 400m (90%) +1’recup + 200m (100%) +30 ‘’recup</w:t>
            </w:r>
          </w:p>
        </w:tc>
      </w:tr>
      <w:tr w:rsidR="00581AF1" w:rsidRPr="002236B0">
        <w:trPr>
          <w:trHeight w:val="739"/>
          <w:jc w:val="center"/>
        </w:trPr>
        <w:tc>
          <w:tcPr>
            <w:tcW w:w="2573" w:type="dxa"/>
            <w:vAlign w:val="center"/>
          </w:tcPr>
          <w:p w:rsidR="00581AF1" w:rsidRDefault="00581AF1" w:rsidP="002236B0">
            <w:pPr>
              <w:spacing w:after="0" w:line="240" w:lineRule="auto"/>
              <w:jc w:val="center"/>
            </w:pPr>
            <w:r>
              <w:t>Semaine 44</w:t>
            </w:r>
          </w:p>
        </w:tc>
        <w:tc>
          <w:tcPr>
            <w:tcW w:w="2573" w:type="dxa"/>
            <w:vAlign w:val="center"/>
          </w:tcPr>
          <w:p w:rsidR="00581AF1" w:rsidRDefault="00581AF1" w:rsidP="00CD40E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Mercredi 1 Novembre</w:t>
            </w:r>
          </w:p>
        </w:tc>
        <w:tc>
          <w:tcPr>
            <w:tcW w:w="7835" w:type="dxa"/>
            <w:vAlign w:val="center"/>
          </w:tcPr>
          <w:p w:rsidR="00581AF1" w:rsidRDefault="00581AF1" w:rsidP="006D2586">
            <w:pPr>
              <w:spacing w:after="0"/>
            </w:pPr>
            <w:r>
              <w:t>Pas d’entrainemant des coach, à faire 2 fois 12’ + 3’’recup entre les series</w:t>
            </w:r>
          </w:p>
        </w:tc>
      </w:tr>
      <w:tr w:rsidR="00581AF1" w:rsidRPr="002236B0">
        <w:trPr>
          <w:trHeight w:val="739"/>
          <w:jc w:val="center"/>
        </w:trPr>
        <w:tc>
          <w:tcPr>
            <w:tcW w:w="2573" w:type="dxa"/>
            <w:vAlign w:val="center"/>
          </w:tcPr>
          <w:p w:rsidR="00581AF1" w:rsidRDefault="00581AF1" w:rsidP="002236B0">
            <w:pPr>
              <w:spacing w:after="0" w:line="240" w:lineRule="auto"/>
              <w:jc w:val="center"/>
            </w:pPr>
            <w:r>
              <w:t>Semaine45</w:t>
            </w:r>
          </w:p>
        </w:tc>
        <w:tc>
          <w:tcPr>
            <w:tcW w:w="2573" w:type="dxa"/>
            <w:vAlign w:val="center"/>
          </w:tcPr>
          <w:p w:rsidR="00581AF1" w:rsidRDefault="00581AF1" w:rsidP="00CD40E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Mercredi 8 Novembre</w:t>
            </w:r>
          </w:p>
        </w:tc>
        <w:tc>
          <w:tcPr>
            <w:tcW w:w="7835" w:type="dxa"/>
            <w:vAlign w:val="center"/>
          </w:tcPr>
          <w:p w:rsidR="00581AF1" w:rsidRDefault="00581AF1" w:rsidP="007D1DF8">
            <w:pPr>
              <w:spacing w:after="0"/>
            </w:pPr>
            <w:r>
              <w:t>2 fois 10 fois 30’/30’ 2’ de recupentre les 2 series</w:t>
            </w:r>
          </w:p>
        </w:tc>
      </w:tr>
      <w:tr w:rsidR="00581AF1" w:rsidRPr="002236B0">
        <w:trPr>
          <w:trHeight w:val="739"/>
          <w:jc w:val="center"/>
        </w:trPr>
        <w:tc>
          <w:tcPr>
            <w:tcW w:w="2573" w:type="dxa"/>
            <w:vAlign w:val="center"/>
          </w:tcPr>
          <w:p w:rsidR="00581AF1" w:rsidRDefault="00581AF1" w:rsidP="002236B0">
            <w:pPr>
              <w:spacing w:after="0" w:line="240" w:lineRule="auto"/>
              <w:jc w:val="center"/>
            </w:pPr>
            <w:r>
              <w:t>Semaine 46</w:t>
            </w:r>
          </w:p>
        </w:tc>
        <w:tc>
          <w:tcPr>
            <w:tcW w:w="2573" w:type="dxa"/>
            <w:vAlign w:val="center"/>
          </w:tcPr>
          <w:p w:rsidR="00581AF1" w:rsidRDefault="00581AF1" w:rsidP="00CD40E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Mercredi 15 Novembre</w:t>
            </w:r>
          </w:p>
        </w:tc>
        <w:tc>
          <w:tcPr>
            <w:tcW w:w="7835" w:type="dxa"/>
            <w:vAlign w:val="center"/>
          </w:tcPr>
          <w:p w:rsidR="00581AF1" w:rsidRDefault="00581AF1" w:rsidP="007D1DF8">
            <w:pPr>
              <w:spacing w:after="0"/>
            </w:pPr>
            <w:r>
              <w:t>20’ seuil</w:t>
            </w:r>
          </w:p>
        </w:tc>
      </w:tr>
    </w:tbl>
    <w:p w:rsidR="00581AF1" w:rsidRPr="00A10AD7" w:rsidRDefault="00581AF1" w:rsidP="004357E1">
      <w:pPr>
        <w:tabs>
          <w:tab w:val="left" w:pos="2853"/>
        </w:tabs>
        <w:rPr>
          <w:sz w:val="28"/>
          <w:szCs w:val="28"/>
        </w:rPr>
      </w:pPr>
      <w:bookmarkStart w:id="0" w:name="_GoBack"/>
      <w:bookmarkEnd w:id="0"/>
    </w:p>
    <w:sectPr w:rsidR="00581AF1" w:rsidRPr="00A10AD7" w:rsidSect="00A10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C2F"/>
    <w:rsid w:val="000741CC"/>
    <w:rsid w:val="000B3163"/>
    <w:rsid w:val="000B340C"/>
    <w:rsid w:val="000E5762"/>
    <w:rsid w:val="001622B4"/>
    <w:rsid w:val="001908B3"/>
    <w:rsid w:val="002236B0"/>
    <w:rsid w:val="00241D65"/>
    <w:rsid w:val="00262DE3"/>
    <w:rsid w:val="002A5D53"/>
    <w:rsid w:val="002C3947"/>
    <w:rsid w:val="002E0EED"/>
    <w:rsid w:val="003436D1"/>
    <w:rsid w:val="00360BBE"/>
    <w:rsid w:val="00431C1C"/>
    <w:rsid w:val="004357E1"/>
    <w:rsid w:val="004805E8"/>
    <w:rsid w:val="00490997"/>
    <w:rsid w:val="004F156B"/>
    <w:rsid w:val="004F3013"/>
    <w:rsid w:val="004F4689"/>
    <w:rsid w:val="005764FE"/>
    <w:rsid w:val="00581AF1"/>
    <w:rsid w:val="005E3F66"/>
    <w:rsid w:val="00601A2F"/>
    <w:rsid w:val="006224C4"/>
    <w:rsid w:val="00645A00"/>
    <w:rsid w:val="006C4F82"/>
    <w:rsid w:val="006D2586"/>
    <w:rsid w:val="006E7100"/>
    <w:rsid w:val="007840E4"/>
    <w:rsid w:val="007944A5"/>
    <w:rsid w:val="007D1DF8"/>
    <w:rsid w:val="007F3A56"/>
    <w:rsid w:val="00803D26"/>
    <w:rsid w:val="0085348A"/>
    <w:rsid w:val="00876BD1"/>
    <w:rsid w:val="0088738A"/>
    <w:rsid w:val="009A3CFF"/>
    <w:rsid w:val="009A5A2A"/>
    <w:rsid w:val="009B10AA"/>
    <w:rsid w:val="00A10AD7"/>
    <w:rsid w:val="00A11C2F"/>
    <w:rsid w:val="00B4577D"/>
    <w:rsid w:val="00C31C24"/>
    <w:rsid w:val="00C54E7B"/>
    <w:rsid w:val="00CD40E5"/>
    <w:rsid w:val="00D3723F"/>
    <w:rsid w:val="00DD1931"/>
    <w:rsid w:val="00E14AA3"/>
    <w:rsid w:val="00E41E20"/>
    <w:rsid w:val="00E66A47"/>
    <w:rsid w:val="00E77027"/>
    <w:rsid w:val="00F13024"/>
    <w:rsid w:val="00F77FAF"/>
    <w:rsid w:val="00FB220F"/>
    <w:rsid w:val="00FF5757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1C2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203</Words>
  <Characters>1117</Characters>
  <Application>Microsoft Office Outlook</Application>
  <DocSecurity>0</DocSecurity>
  <Lines>0</Lines>
  <Paragraphs>0</Paragraphs>
  <ScaleCrop>false</ScaleCrop>
  <Company>Recticel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d’entrainement adultes compétition</dc:title>
  <dc:subject/>
  <dc:creator>Utilisateur</dc:creator>
  <cp:keywords/>
  <dc:description/>
  <cp:lastModifiedBy>Utilisateur</cp:lastModifiedBy>
  <cp:revision>2</cp:revision>
  <cp:lastPrinted>2016-04-01T12:59:00Z</cp:lastPrinted>
  <dcterms:created xsi:type="dcterms:W3CDTF">2017-10-02T19:11:00Z</dcterms:created>
  <dcterms:modified xsi:type="dcterms:W3CDTF">2017-10-02T19:11:00Z</dcterms:modified>
</cp:coreProperties>
</file>